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7A7" w:rsidRPr="002B3FCC" w:rsidRDefault="002227A7" w:rsidP="00A963C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 w:rsidRPr="00E71F6A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13.25pt;height:112.5pt;visibility:visible">
            <v:imagedata r:id="rId4" o:title=""/>
          </v:shape>
        </w:pict>
      </w:r>
      <w:r>
        <w:t xml:space="preserve">  </w:t>
      </w:r>
      <w:r>
        <w:rPr>
          <w:rFonts w:ascii="Times New Roman" w:hAnsi="Times New Roman" w:cs="Times New Roman"/>
          <w:b/>
          <w:bCs/>
          <w:color w:val="FF0000"/>
          <w:sz w:val="40"/>
          <w:szCs w:val="40"/>
        </w:rPr>
        <w:t>ПО ВОПРОСАМ НЕЗАКОННЫХ СБОРОВ ДЕНЕЖНЫХ СРЕДСТВ В МБДОУ Д/С № 17</w:t>
      </w:r>
    </w:p>
    <w:p w:rsidR="002227A7" w:rsidRPr="002B3FCC" w:rsidRDefault="002227A7" w:rsidP="00F6338D">
      <w:pPr>
        <w:spacing w:after="0" w:line="240" w:lineRule="auto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</w:p>
    <w:p w:rsidR="002227A7" w:rsidRPr="00F6338D" w:rsidRDefault="002227A7" w:rsidP="00F6338D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6338D">
        <w:rPr>
          <w:rFonts w:ascii="Times New Roman" w:hAnsi="Times New Roman" w:cs="Times New Roman"/>
          <w:sz w:val="32"/>
          <w:szCs w:val="32"/>
        </w:rPr>
        <w:t>ВЫ МОЖЕТЕ ОБРАТИТЬСЯ  К РУКОВОДИТЕЛЮ УЧРЕЖДЕНИЯ – ЗАВЕДУЮЩЕМУ,</w:t>
      </w:r>
    </w:p>
    <w:p w:rsidR="002227A7" w:rsidRPr="00F6338D" w:rsidRDefault="002227A7" w:rsidP="00F6338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6338D">
        <w:rPr>
          <w:rFonts w:ascii="Times New Roman" w:hAnsi="Times New Roman" w:cs="Times New Roman"/>
          <w:b/>
          <w:bCs/>
          <w:sz w:val="32"/>
          <w:szCs w:val="32"/>
        </w:rPr>
        <w:t>САЛТЫКОВОЙ МАРИНЕ ТИМОФЕЕВНЕ</w:t>
      </w:r>
    </w:p>
    <w:p w:rsidR="002227A7" w:rsidRPr="00F6338D" w:rsidRDefault="002227A7" w:rsidP="00CA43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6338D">
        <w:rPr>
          <w:rFonts w:ascii="Times New Roman" w:hAnsi="Times New Roman" w:cs="Times New Roman"/>
          <w:sz w:val="32"/>
          <w:szCs w:val="32"/>
        </w:rPr>
        <w:t>ВРЕМЯ ПРИЕМА С 8.00 ДО 17.00 (ВЫХОДНОЙ – СУББОТА И ВОСКРЕСЕНЬЕ)</w:t>
      </w:r>
    </w:p>
    <w:p w:rsidR="002227A7" w:rsidRPr="00F6338D" w:rsidRDefault="002227A7" w:rsidP="00CA43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6338D">
        <w:rPr>
          <w:rFonts w:ascii="Times New Roman" w:hAnsi="Times New Roman" w:cs="Times New Roman"/>
          <w:sz w:val="32"/>
          <w:szCs w:val="32"/>
        </w:rPr>
        <w:t>ПОСТОЯННО ДЕЙСТВУЮЩАЯ «ГОРЯЧАЯ ЛИНИЯ»</w:t>
      </w:r>
    </w:p>
    <w:p w:rsidR="002227A7" w:rsidRPr="00F6338D" w:rsidRDefault="002227A7" w:rsidP="00CA43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6338D">
        <w:rPr>
          <w:rFonts w:ascii="Times New Roman" w:hAnsi="Times New Roman" w:cs="Times New Roman"/>
          <w:sz w:val="32"/>
          <w:szCs w:val="32"/>
        </w:rPr>
        <w:t xml:space="preserve">ДЕТСКИЙ САД – </w:t>
      </w:r>
      <w:r w:rsidRPr="00F6338D">
        <w:rPr>
          <w:rFonts w:ascii="Times New Roman" w:hAnsi="Times New Roman" w:cs="Times New Roman"/>
          <w:b/>
          <w:bCs/>
          <w:sz w:val="32"/>
          <w:szCs w:val="32"/>
        </w:rPr>
        <w:t>8 (86160) 3-06-53, СОТ. 8-918-139-33-82</w:t>
      </w:r>
    </w:p>
    <w:p w:rsidR="002227A7" w:rsidRPr="00F6338D" w:rsidRDefault="002227A7" w:rsidP="00CA430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F6338D">
        <w:rPr>
          <w:rFonts w:ascii="Times New Roman" w:hAnsi="Times New Roman" w:cs="Times New Roman"/>
          <w:sz w:val="32"/>
          <w:szCs w:val="32"/>
        </w:rPr>
        <w:t xml:space="preserve">АДРЕС ЭЛЕКТРОННОЙ ПОЧТЫ: </w:t>
      </w:r>
      <w:hyperlink r:id="rId5" w:history="1">
        <w:r w:rsidRPr="00F6338D">
          <w:rPr>
            <w:rStyle w:val="Hyperlink"/>
            <w:rFonts w:ascii="Times New Roman" w:hAnsi="Times New Roman" w:cs="Times New Roman"/>
            <w:b/>
            <w:bCs/>
            <w:color w:val="auto"/>
            <w:sz w:val="32"/>
            <w:szCs w:val="32"/>
            <w:lang w:val="en-US"/>
          </w:rPr>
          <w:t>gul</w:t>
        </w:r>
        <w:r w:rsidRPr="00F6338D">
          <w:rPr>
            <w:rStyle w:val="Hyperlink"/>
            <w:rFonts w:ascii="Times New Roman" w:hAnsi="Times New Roman" w:cs="Times New Roman"/>
            <w:b/>
            <w:bCs/>
            <w:color w:val="auto"/>
            <w:sz w:val="32"/>
            <w:szCs w:val="32"/>
          </w:rPr>
          <w:t>-</w:t>
        </w:r>
        <w:r w:rsidRPr="00F6338D">
          <w:rPr>
            <w:rStyle w:val="Hyperlink"/>
            <w:rFonts w:ascii="Times New Roman" w:hAnsi="Times New Roman" w:cs="Times New Roman"/>
            <w:b/>
            <w:bCs/>
            <w:color w:val="auto"/>
            <w:sz w:val="32"/>
            <w:szCs w:val="32"/>
            <w:lang w:val="en-US"/>
          </w:rPr>
          <w:t>mdou</w:t>
        </w:r>
        <w:r w:rsidRPr="00F6338D">
          <w:rPr>
            <w:rStyle w:val="Hyperlink"/>
            <w:rFonts w:ascii="Times New Roman" w:hAnsi="Times New Roman" w:cs="Times New Roman"/>
            <w:b/>
            <w:bCs/>
            <w:color w:val="auto"/>
            <w:sz w:val="32"/>
            <w:szCs w:val="32"/>
          </w:rPr>
          <w:t>17@</w:t>
        </w:r>
        <w:r w:rsidRPr="00F6338D">
          <w:rPr>
            <w:rStyle w:val="Hyperlink"/>
            <w:rFonts w:ascii="Times New Roman" w:hAnsi="Times New Roman" w:cs="Times New Roman"/>
            <w:b/>
            <w:bCs/>
            <w:color w:val="auto"/>
            <w:sz w:val="32"/>
            <w:szCs w:val="32"/>
            <w:lang w:val="en-US"/>
          </w:rPr>
          <w:t>yandex</w:t>
        </w:r>
        <w:r w:rsidRPr="00F6338D">
          <w:rPr>
            <w:rStyle w:val="Hyperlink"/>
            <w:rFonts w:ascii="Times New Roman" w:hAnsi="Times New Roman" w:cs="Times New Roman"/>
            <w:b/>
            <w:bCs/>
            <w:color w:val="auto"/>
            <w:sz w:val="32"/>
            <w:szCs w:val="32"/>
          </w:rPr>
          <w:t>.</w:t>
        </w:r>
        <w:r w:rsidRPr="00F6338D">
          <w:rPr>
            <w:rStyle w:val="Hyperlink"/>
            <w:rFonts w:ascii="Times New Roman" w:hAnsi="Times New Roman" w:cs="Times New Roman"/>
            <w:b/>
            <w:bCs/>
            <w:color w:val="auto"/>
            <w:sz w:val="32"/>
            <w:szCs w:val="32"/>
            <w:lang w:val="en-US"/>
          </w:rPr>
          <w:t>ru</w:t>
        </w:r>
      </w:hyperlink>
    </w:p>
    <w:p w:rsidR="002227A7" w:rsidRPr="00F6338D" w:rsidRDefault="002227A7" w:rsidP="00CA43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2227A7" w:rsidRPr="00F6338D" w:rsidRDefault="002227A7" w:rsidP="00CA430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F6338D">
        <w:rPr>
          <w:rFonts w:ascii="Times New Roman" w:hAnsi="Times New Roman" w:cs="Times New Roman"/>
          <w:sz w:val="32"/>
          <w:szCs w:val="32"/>
        </w:rPr>
        <w:t xml:space="preserve">УПРАВЛЕНИЕ ОБРАЗОВАНИЯ АДМИНИСТРАЦИИ МУНИЦИПАЛЬНОГО ОБРАЗОВАНИЯ ГУЛЬКЕВИЧСКИЙ РАЙОН – </w:t>
      </w:r>
      <w:r w:rsidRPr="00F6338D">
        <w:rPr>
          <w:rFonts w:ascii="Times New Roman" w:hAnsi="Times New Roman" w:cs="Times New Roman"/>
          <w:b/>
          <w:bCs/>
          <w:sz w:val="32"/>
          <w:szCs w:val="32"/>
        </w:rPr>
        <w:t>8 (86160) 3-27-78</w:t>
      </w:r>
    </w:p>
    <w:p w:rsidR="002227A7" w:rsidRPr="00F6338D" w:rsidRDefault="002227A7" w:rsidP="00CA430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F6338D">
        <w:rPr>
          <w:rFonts w:ascii="Times New Roman" w:hAnsi="Times New Roman" w:cs="Times New Roman"/>
          <w:sz w:val="32"/>
          <w:szCs w:val="32"/>
        </w:rPr>
        <w:t xml:space="preserve">АДМИНИСТРАЦИЯ МУНИЦИПАЛЬНОГО ОБРАЗОВАНИЯ ГУЛЬКЕВИЧСКИЙ РАЙОН (ОБЩЕСТВЕННАЯ ПРИЕМНАЯ) – </w:t>
      </w:r>
      <w:r w:rsidRPr="00F6338D">
        <w:rPr>
          <w:rFonts w:ascii="Times New Roman" w:hAnsi="Times New Roman" w:cs="Times New Roman"/>
          <w:b/>
          <w:bCs/>
          <w:sz w:val="32"/>
          <w:szCs w:val="32"/>
        </w:rPr>
        <w:t>8 (86160)  5-18-86</w:t>
      </w:r>
    </w:p>
    <w:p w:rsidR="002227A7" w:rsidRPr="00F6338D" w:rsidRDefault="002227A7" w:rsidP="00F633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6338D">
        <w:rPr>
          <w:rFonts w:ascii="Times New Roman" w:hAnsi="Times New Roman" w:cs="Times New Roman"/>
          <w:sz w:val="32"/>
          <w:szCs w:val="32"/>
        </w:rPr>
        <w:t xml:space="preserve"> ПРОКУРАТУРАКРАСНОДАРСКОГО КРАЯ  -   </w:t>
      </w:r>
      <w:hyperlink r:id="rId6" w:history="1">
        <w:r w:rsidRPr="00F6338D">
          <w:rPr>
            <w:rStyle w:val="Hyperlink"/>
            <w:rFonts w:ascii="Times New Roman" w:hAnsi="Times New Roman" w:cs="Times New Roman"/>
            <w:color w:val="auto"/>
            <w:sz w:val="32"/>
            <w:szCs w:val="32"/>
          </w:rPr>
          <w:t>www.prokuratura-krasnodar.ru</w:t>
        </w:r>
      </w:hyperlink>
      <w:r w:rsidRPr="00F6338D">
        <w:rPr>
          <w:rFonts w:ascii="Times New Roman" w:hAnsi="Times New Roman" w:cs="Times New Roman"/>
          <w:sz w:val="32"/>
          <w:szCs w:val="32"/>
        </w:rPr>
        <w:t xml:space="preserve">  </w:t>
      </w:r>
      <w:r w:rsidRPr="00F6338D">
        <w:rPr>
          <w:rFonts w:ascii="Times New Roman" w:hAnsi="Times New Roman" w:cs="Times New Roman"/>
          <w:b/>
          <w:bCs/>
          <w:sz w:val="32"/>
          <w:szCs w:val="32"/>
        </w:rPr>
        <w:t>8 (861) 262-98-02</w:t>
      </w:r>
    </w:p>
    <w:p w:rsidR="002227A7" w:rsidRPr="00F6338D" w:rsidRDefault="002227A7" w:rsidP="00F6338D">
      <w:pPr>
        <w:pStyle w:val="NormalWeb"/>
        <w:spacing w:before="0" w:beforeAutospacing="0" w:after="0" w:afterAutospacing="0" w:line="382" w:lineRule="atLeast"/>
        <w:ind w:firstLine="709"/>
        <w:rPr>
          <w:b/>
          <w:bCs/>
          <w:sz w:val="32"/>
          <w:szCs w:val="32"/>
        </w:rPr>
      </w:pPr>
      <w:r w:rsidRPr="00F6338D">
        <w:rPr>
          <w:sz w:val="32"/>
          <w:szCs w:val="32"/>
        </w:rPr>
        <w:t xml:space="preserve"> АДМИНИСТРАЦИЯ КРАСНОДАРСКОГО КРАЯ   </w:t>
      </w:r>
      <w:r w:rsidRPr="00F6338D">
        <w:rPr>
          <w:b/>
          <w:bCs/>
          <w:sz w:val="32"/>
          <w:szCs w:val="32"/>
        </w:rPr>
        <w:t>8 (861) 262-05-55</w:t>
      </w:r>
    </w:p>
    <w:p w:rsidR="002227A7" w:rsidRPr="00F6338D" w:rsidRDefault="002227A7" w:rsidP="00F6338D">
      <w:pPr>
        <w:pStyle w:val="NormalWeb"/>
        <w:spacing w:before="0" w:beforeAutospacing="0" w:after="0" w:afterAutospacing="0" w:line="382" w:lineRule="atLeast"/>
        <w:ind w:firstLine="709"/>
        <w:rPr>
          <w:rFonts w:ascii="Arial" w:hAnsi="Arial" w:cs="Arial"/>
          <w:b/>
          <w:bCs/>
          <w:sz w:val="32"/>
          <w:szCs w:val="32"/>
        </w:rPr>
      </w:pPr>
      <w:r w:rsidRPr="00F6338D">
        <w:rPr>
          <w:sz w:val="32"/>
          <w:szCs w:val="32"/>
        </w:rPr>
        <w:t xml:space="preserve">ГУ МВД РОССИИ ПО КРАСНОДАРСКОМУ КРАЮ  </w:t>
      </w:r>
      <w:r w:rsidRPr="00F6338D">
        <w:rPr>
          <w:b/>
          <w:bCs/>
          <w:sz w:val="32"/>
          <w:szCs w:val="32"/>
        </w:rPr>
        <w:t>8 (861) 224-58-48</w:t>
      </w:r>
    </w:p>
    <w:p w:rsidR="002227A7" w:rsidRPr="00F6338D" w:rsidRDefault="002227A7"/>
    <w:sectPr w:rsidR="002227A7" w:rsidRPr="00F6338D" w:rsidSect="00A963C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430A"/>
    <w:rsid w:val="000F630E"/>
    <w:rsid w:val="002227A7"/>
    <w:rsid w:val="002B3FCC"/>
    <w:rsid w:val="003E2BC1"/>
    <w:rsid w:val="00736B8D"/>
    <w:rsid w:val="00A25452"/>
    <w:rsid w:val="00A8208B"/>
    <w:rsid w:val="00A963C8"/>
    <w:rsid w:val="00C63BFD"/>
    <w:rsid w:val="00CA430A"/>
    <w:rsid w:val="00E71F6A"/>
    <w:rsid w:val="00F63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30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A4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43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A963C8"/>
    <w:rPr>
      <w:color w:val="0000FF"/>
      <w:u w:val="single"/>
    </w:rPr>
  </w:style>
  <w:style w:type="paragraph" w:styleId="NormalWeb">
    <w:name w:val="Normal (Web)"/>
    <w:basedOn w:val="Normal"/>
    <w:uiPriority w:val="99"/>
    <w:rsid w:val="00A963C8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okuratura-krasnodar.ru/" TargetMode="External"/><Relationship Id="rId5" Type="http://schemas.openxmlformats.org/officeDocument/2006/relationships/hyperlink" Target="mailto:gul-mdou17@yandex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1</Pages>
  <Words>129</Words>
  <Characters>739</Characters>
  <Application>Microsoft Office Outlook</Application>
  <DocSecurity>0</DocSecurity>
  <Lines>0</Lines>
  <Paragraphs>0</Paragraphs>
  <ScaleCrop>false</ScaleCrop>
  <Company>Детский сад №17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Заведущий</cp:lastModifiedBy>
  <cp:revision>3</cp:revision>
  <dcterms:created xsi:type="dcterms:W3CDTF">2014-11-17T16:44:00Z</dcterms:created>
  <dcterms:modified xsi:type="dcterms:W3CDTF">2016-03-21T15:34:00Z</dcterms:modified>
</cp:coreProperties>
</file>